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ulka rozložení pro jméno, kontaktní údaje a cíl"/>
      </w:tblPr>
      <w:tblGrid>
        <w:gridCol w:w="9026"/>
      </w:tblGrid>
      <w:tr w:rsidR="00692703" w:rsidRPr="002105C4" w14:paraId="72895A99" w14:textId="77777777" w:rsidTr="006800E8">
        <w:trPr>
          <w:trHeight w:hRule="exact" w:val="2127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37151E56" w14:textId="1CDB2819" w:rsidR="00692703" w:rsidRPr="002105C4" w:rsidRDefault="006800E8" w:rsidP="00913946">
            <w:pPr>
              <w:pStyle w:val="Nzev"/>
            </w:pPr>
            <w:r>
              <w:t>Opakování – pravěk až renesance v hudbě</w:t>
            </w:r>
          </w:p>
          <w:p w14:paraId="40398C4E" w14:textId="6719B2D9" w:rsidR="00692703" w:rsidRDefault="006800E8" w:rsidP="00913946">
            <w:pPr>
              <w:pStyle w:val="Kontaktndaje"/>
              <w:contextualSpacing w:val="0"/>
            </w:pPr>
            <w:r>
              <w:t>ZUŠ Vrchlabí</w:t>
            </w:r>
          </w:p>
          <w:p w14:paraId="5FEF255E" w14:textId="77777777" w:rsidR="006800E8" w:rsidRPr="002105C4" w:rsidRDefault="006800E8" w:rsidP="00913946">
            <w:pPr>
              <w:pStyle w:val="Kontaktndaje"/>
              <w:contextualSpacing w:val="0"/>
            </w:pPr>
          </w:p>
          <w:p w14:paraId="7AC8559D" w14:textId="77777777" w:rsidR="00692703" w:rsidRPr="002105C4" w:rsidRDefault="000F5899" w:rsidP="00913946">
            <w:pPr>
              <w:pStyle w:val="Zdraznnkontaktnchdaj"/>
              <w:contextualSpacing w:val="0"/>
            </w:pPr>
            <w:sdt>
              <w:sdtPr>
                <w:alias w:val="Zadejte e-mail:"/>
                <w:tag w:val="Zadejte e-mail:"/>
                <w:id w:val="1154873695"/>
                <w:placeholder>
                  <w:docPart w:val="47970233777C4A2E8CDC1C202017749F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105C4">
                  <w:rPr>
                    <w:lang w:bidi="cs-CZ"/>
                  </w:rPr>
                  <w:t>E-mail</w:t>
                </w:r>
              </w:sdtContent>
            </w:sdt>
            <w:r w:rsidR="00692703" w:rsidRPr="002105C4">
              <w:rPr>
                <w:lang w:bidi="cs-CZ"/>
              </w:rPr>
              <w:t xml:space="preserve"> </w:t>
            </w:r>
            <w:sdt>
              <w:sdtPr>
                <w:alias w:val="Oddělovací tečka:"/>
                <w:tag w:val="Oddělovací tečka:"/>
                <w:id w:val="2000459528"/>
                <w:placeholder>
                  <w:docPart w:val="5BEF0B1F0D2C41CD87239D7F8692A431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105C4">
                  <w:rPr>
                    <w:lang w:bidi="cs-CZ"/>
                  </w:rPr>
                  <w:t>·</w:t>
                </w:r>
              </w:sdtContent>
            </w:sdt>
            <w:r w:rsidR="00692703" w:rsidRPr="002105C4">
              <w:rPr>
                <w:lang w:bidi="cs-CZ"/>
              </w:rPr>
              <w:t xml:space="preserve"> </w:t>
            </w:r>
            <w:sdt>
              <w:sdtPr>
                <w:alias w:val="Zadejte profil na LinkedInu:"/>
                <w:tag w:val="Zadejte profil na LinkedInu:"/>
                <w:id w:val="-1332902444"/>
                <w:placeholder>
                  <w:docPart w:val="CC16465F586A4A649B622F4B1351B27E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105C4">
                  <w:rPr>
                    <w:lang w:bidi="cs-CZ"/>
                  </w:rPr>
                  <w:t>Profil na LinkedInu</w:t>
                </w:r>
              </w:sdtContent>
            </w:sdt>
            <w:r w:rsidR="00692703" w:rsidRPr="002105C4">
              <w:rPr>
                <w:lang w:bidi="cs-CZ"/>
              </w:rPr>
              <w:t xml:space="preserve"> </w:t>
            </w:r>
            <w:sdt>
              <w:sdtPr>
                <w:alias w:val="Oddělovací tečka:"/>
                <w:tag w:val="Oddělovací tečka:"/>
                <w:id w:val="759871761"/>
                <w:placeholder>
                  <w:docPart w:val="7CD74F3B07434BF2BEBBA5DD1D79F988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105C4">
                  <w:rPr>
                    <w:lang w:bidi="cs-CZ"/>
                  </w:rPr>
                  <w:t>·</w:t>
                </w:r>
              </w:sdtContent>
            </w:sdt>
            <w:r w:rsidR="00692703" w:rsidRPr="002105C4">
              <w:rPr>
                <w:lang w:bidi="cs-CZ"/>
              </w:rPr>
              <w:t xml:space="preserve"> </w:t>
            </w:r>
            <w:sdt>
              <w:sdtPr>
                <w:alias w:val="Zadejte odkaz na Twitter/blog/portfolio prací:"/>
                <w:tag w:val="Zadejte odkaz na Twitter/blog/portfolio prací:"/>
                <w:id w:val="-219367353"/>
                <w:placeholder>
                  <w:docPart w:val="B7D6992DA85E4DABAFC4A8FDF991A6B5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105C4">
                  <w:rPr>
                    <w:lang w:bidi="cs-CZ"/>
                  </w:rPr>
                  <w:t>Twitter/blog/portfolio prací</w:t>
                </w:r>
              </w:sdtContent>
            </w:sdt>
          </w:p>
        </w:tc>
      </w:tr>
      <w:tr w:rsidR="005579C9" w:rsidRPr="002105C4" w14:paraId="4623059D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A659572" w14:textId="77777777" w:rsidR="005579C9" w:rsidRPr="002105C4" w:rsidRDefault="005579C9" w:rsidP="005579C9"/>
        </w:tc>
      </w:tr>
    </w:tbl>
    <w:p w14:paraId="489B31A6" w14:textId="77777777" w:rsidR="005579C9" w:rsidRPr="002105C4" w:rsidRDefault="005579C9" w:rsidP="005579C9">
      <w:pPr>
        <w:pStyle w:val="Zhlav"/>
      </w:pPr>
    </w:p>
    <w:p w14:paraId="53A2A6BB" w14:textId="77777777" w:rsidR="005579C9" w:rsidRPr="002105C4" w:rsidRDefault="005579C9" w:rsidP="005579C9">
      <w:pPr>
        <w:pStyle w:val="Zhlav"/>
      </w:pPr>
    </w:p>
    <w:tbl>
      <w:tblPr>
        <w:tblStyle w:val="Mkatabulky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Tabulka rozložení Pracovní zkušenosti"/>
      </w:tblPr>
      <w:tblGrid>
        <w:gridCol w:w="8958"/>
      </w:tblGrid>
      <w:tr w:rsidR="005579C9" w:rsidRPr="002105C4" w14:paraId="201BA28A" w14:textId="77777777" w:rsidTr="00BB7E51">
        <w:trPr>
          <w:trHeight w:val="8914"/>
        </w:trPr>
        <w:tc>
          <w:tcPr>
            <w:tcW w:w="9290" w:type="dxa"/>
          </w:tcPr>
          <w:p w14:paraId="21E33DF6" w14:textId="77777777" w:rsidR="005579C9" w:rsidRPr="002105C4" w:rsidRDefault="005579C9" w:rsidP="005579C9">
            <w:pPr>
              <w:pStyle w:val="Zhlav"/>
            </w:pPr>
          </w:p>
          <w:p w14:paraId="0DFE1A32" w14:textId="77777777" w:rsidR="006800E8" w:rsidRDefault="006800E8" w:rsidP="006800E8">
            <w:pPr>
              <w:pStyle w:val="Odstavecseseznamem"/>
              <w:numPr>
                <w:ilvl w:val="0"/>
                <w:numId w:val="17"/>
              </w:numPr>
            </w:pPr>
            <w:r>
              <w:t>Jaké první hudební nástroje se v pravěku objevovali ?</w:t>
            </w:r>
          </w:p>
          <w:p w14:paraId="7859F777" w14:textId="77777777" w:rsidR="006800E8" w:rsidRDefault="006800E8" w:rsidP="006800E8"/>
          <w:p w14:paraId="3A7714E2" w14:textId="77777777" w:rsidR="006800E8" w:rsidRDefault="006800E8" w:rsidP="006800E8"/>
          <w:p w14:paraId="4AEDBE99" w14:textId="38A83CA5" w:rsidR="006800E8" w:rsidRDefault="006800E8" w:rsidP="006800E8">
            <w:pPr>
              <w:pStyle w:val="Odstavecseseznamem"/>
              <w:numPr>
                <w:ilvl w:val="0"/>
                <w:numId w:val="17"/>
              </w:numPr>
            </w:pPr>
            <w:r>
              <w:t>Jaký základní hudební rys, který známe i dnes byl v pravěku nejdůležitější?</w:t>
            </w:r>
          </w:p>
          <w:p w14:paraId="292B4C87" w14:textId="77777777" w:rsidR="006800E8" w:rsidRDefault="006800E8" w:rsidP="006800E8">
            <w:pPr>
              <w:pStyle w:val="Odstavecseseznamem"/>
            </w:pPr>
          </w:p>
          <w:p w14:paraId="036652E0" w14:textId="1806BBD9" w:rsidR="006800E8" w:rsidRDefault="006800E8" w:rsidP="006800E8">
            <w:pPr>
              <w:pStyle w:val="Odstavecseseznamem"/>
              <w:numPr>
                <w:ilvl w:val="1"/>
                <w:numId w:val="17"/>
              </w:numPr>
            </w:pPr>
            <w:r>
              <w:t>Melodičnost</w:t>
            </w:r>
          </w:p>
          <w:p w14:paraId="3372B936" w14:textId="29708779" w:rsidR="006800E8" w:rsidRDefault="006800E8" w:rsidP="006800E8">
            <w:pPr>
              <w:pStyle w:val="Odstavecseseznamem"/>
              <w:numPr>
                <w:ilvl w:val="1"/>
                <w:numId w:val="17"/>
              </w:numPr>
            </w:pPr>
            <w:r>
              <w:t>Polyfonie</w:t>
            </w:r>
          </w:p>
          <w:p w14:paraId="58211B01" w14:textId="0915D666" w:rsidR="006800E8" w:rsidRDefault="006800E8" w:rsidP="006800E8">
            <w:pPr>
              <w:pStyle w:val="Odstavecseseznamem"/>
              <w:numPr>
                <w:ilvl w:val="1"/>
                <w:numId w:val="17"/>
              </w:numPr>
            </w:pPr>
            <w:r>
              <w:t>Rytmus</w:t>
            </w:r>
          </w:p>
          <w:p w14:paraId="25CEC326" w14:textId="77777777" w:rsidR="006800E8" w:rsidRDefault="006800E8" w:rsidP="006800E8">
            <w:pPr>
              <w:pStyle w:val="Odstavecseseznamem"/>
              <w:ind w:left="1440"/>
            </w:pPr>
          </w:p>
          <w:p w14:paraId="0B0BC955" w14:textId="77777777" w:rsidR="006800E8" w:rsidRDefault="006800E8" w:rsidP="006800E8">
            <w:pPr>
              <w:pStyle w:val="Odstavecseseznamem"/>
              <w:numPr>
                <w:ilvl w:val="0"/>
                <w:numId w:val="17"/>
              </w:numPr>
            </w:pPr>
            <w:r>
              <w:t>Jaký hudební nástroj považujeme za nejstarší dochovaný? Jak je podle odhadů starý?</w:t>
            </w:r>
          </w:p>
          <w:p w14:paraId="3607A9DA" w14:textId="77777777" w:rsidR="006800E8" w:rsidRDefault="006800E8" w:rsidP="006800E8"/>
          <w:p w14:paraId="4A579FFA" w14:textId="77777777" w:rsidR="006800E8" w:rsidRDefault="006800E8" w:rsidP="006800E8">
            <w:pPr>
              <w:pStyle w:val="Odstavecseseznamem"/>
              <w:numPr>
                <w:ilvl w:val="0"/>
                <w:numId w:val="17"/>
              </w:numPr>
            </w:pPr>
            <w:r>
              <w:t>S čím úzce souvisí hudba v období starověku</w:t>
            </w:r>
            <w:r w:rsidR="00A148DE">
              <w:t>? Jaké období lidské historie je takto označováno?</w:t>
            </w:r>
          </w:p>
          <w:p w14:paraId="1EA115E9" w14:textId="77777777" w:rsidR="00A148DE" w:rsidRDefault="00A148DE" w:rsidP="00A148DE">
            <w:pPr>
              <w:pStyle w:val="Odstavecseseznamem"/>
            </w:pPr>
          </w:p>
          <w:p w14:paraId="17FF80D0" w14:textId="77777777" w:rsidR="00A148DE" w:rsidRDefault="00A148DE" w:rsidP="00A148DE">
            <w:pPr>
              <w:pStyle w:val="Odstavecseseznamem"/>
              <w:numPr>
                <w:ilvl w:val="0"/>
                <w:numId w:val="17"/>
              </w:numPr>
            </w:pPr>
            <w:r>
              <w:t>Jak se jmenují hudební nástroje, které se ve starověku objevují?</w:t>
            </w:r>
          </w:p>
          <w:p w14:paraId="3FFD6050" w14:textId="77777777" w:rsidR="00A148DE" w:rsidRDefault="00A148DE" w:rsidP="00A148DE">
            <w:pPr>
              <w:pStyle w:val="Odstavecseseznamem"/>
            </w:pPr>
          </w:p>
          <w:p w14:paraId="108DD033" w14:textId="77777777" w:rsidR="00A148DE" w:rsidRDefault="00A148DE" w:rsidP="00A148DE">
            <w:pPr>
              <w:pStyle w:val="Odstavecseseznamem"/>
              <w:numPr>
                <w:ilvl w:val="0"/>
                <w:numId w:val="17"/>
              </w:numPr>
            </w:pPr>
            <w:r>
              <w:t>Jaká hudba se ve středověku vyskytuje především?</w:t>
            </w:r>
          </w:p>
          <w:p w14:paraId="2B78DE7D" w14:textId="77777777" w:rsidR="00A148DE" w:rsidRDefault="00A148DE" w:rsidP="00A148DE">
            <w:pPr>
              <w:pStyle w:val="Odstavecseseznamem"/>
            </w:pPr>
          </w:p>
          <w:p w14:paraId="37AC93BF" w14:textId="6C9EA8B0" w:rsidR="00A148DE" w:rsidRDefault="00A148DE" w:rsidP="00A148DE">
            <w:pPr>
              <w:pStyle w:val="Odstavecseseznamem"/>
              <w:numPr>
                <w:ilvl w:val="1"/>
                <w:numId w:val="17"/>
              </w:numPr>
            </w:pPr>
            <w:r>
              <w:t>Duchovní</w:t>
            </w:r>
          </w:p>
          <w:p w14:paraId="46988768" w14:textId="648F7D8A" w:rsidR="00A148DE" w:rsidRDefault="00A148DE" w:rsidP="00A148DE">
            <w:pPr>
              <w:pStyle w:val="Odstavecseseznamem"/>
              <w:numPr>
                <w:ilvl w:val="1"/>
                <w:numId w:val="17"/>
              </w:numPr>
            </w:pPr>
            <w:r>
              <w:t>Světská</w:t>
            </w:r>
          </w:p>
          <w:p w14:paraId="6FD01263" w14:textId="77777777" w:rsidR="00A148DE" w:rsidRDefault="00A148DE" w:rsidP="00A148DE">
            <w:pPr>
              <w:pStyle w:val="Odstavecseseznamem"/>
              <w:ind w:left="1440"/>
            </w:pPr>
          </w:p>
          <w:p w14:paraId="4F6903E0" w14:textId="3EFF3DAC" w:rsidR="00F33118" w:rsidRDefault="004B3E24" w:rsidP="00F33118">
            <w:pPr>
              <w:pStyle w:val="Odstavecseseznamem"/>
              <w:numPr>
                <w:ilvl w:val="0"/>
                <w:numId w:val="17"/>
              </w:numPr>
            </w:pPr>
            <w:r>
              <w:t>Co se postupně rozvíjí v období středověku?</w:t>
            </w:r>
          </w:p>
          <w:p w14:paraId="76177D96" w14:textId="77777777" w:rsidR="004B3E24" w:rsidRDefault="004B3E24" w:rsidP="004B3E24">
            <w:pPr>
              <w:pStyle w:val="Odstavecseseznamem"/>
            </w:pPr>
          </w:p>
          <w:p w14:paraId="0BF329F3" w14:textId="370BEBBC" w:rsidR="00A148DE" w:rsidRDefault="004B3E24" w:rsidP="004B3E24">
            <w:pPr>
              <w:pStyle w:val="Odstavecseseznamem"/>
              <w:numPr>
                <w:ilvl w:val="1"/>
                <w:numId w:val="17"/>
              </w:numPr>
            </w:pPr>
            <w:r>
              <w:t>Jednohlas</w:t>
            </w:r>
          </w:p>
          <w:p w14:paraId="7618A287" w14:textId="1AC50570" w:rsidR="00F33118" w:rsidRDefault="00F33118" w:rsidP="00F33118">
            <w:pPr>
              <w:pStyle w:val="Odstavecseseznamem"/>
              <w:numPr>
                <w:ilvl w:val="1"/>
                <w:numId w:val="17"/>
              </w:numPr>
            </w:pPr>
            <w:r>
              <w:t>V</w:t>
            </w:r>
            <w:r w:rsidR="004B3E24">
              <w:t>ícehlas</w:t>
            </w:r>
          </w:p>
          <w:p w14:paraId="136E65E5" w14:textId="77777777" w:rsidR="00F33118" w:rsidRDefault="00F33118" w:rsidP="00F33118">
            <w:pPr>
              <w:pStyle w:val="Odstavecseseznamem"/>
              <w:ind w:left="1440"/>
            </w:pPr>
          </w:p>
          <w:p w14:paraId="1E681A48" w14:textId="40AA7C93" w:rsidR="00F33118" w:rsidRDefault="00A66FB9" w:rsidP="00F33118">
            <w:pPr>
              <w:pStyle w:val="Odstavecseseznamem"/>
              <w:numPr>
                <w:ilvl w:val="0"/>
                <w:numId w:val="17"/>
              </w:numPr>
            </w:pPr>
            <w:r>
              <w:t>Jak se jmenovali potulní pěvci, kteří zpívali hlavně o lásce?</w:t>
            </w:r>
          </w:p>
          <w:p w14:paraId="6779F16F" w14:textId="6D3D9BF3" w:rsidR="00A66FB9" w:rsidRDefault="00A66FB9" w:rsidP="00A66FB9"/>
          <w:p w14:paraId="6F94992F" w14:textId="3DD645D4" w:rsidR="00A66FB9" w:rsidRDefault="00A66FB9" w:rsidP="00A66FB9">
            <w:pPr>
              <w:pStyle w:val="Odstavecseseznamem"/>
              <w:numPr>
                <w:ilvl w:val="0"/>
                <w:numId w:val="17"/>
              </w:numPr>
            </w:pPr>
            <w:r>
              <w:t>Vyjmenujte 4 různé hudební nástroje středověku</w:t>
            </w:r>
          </w:p>
          <w:p w14:paraId="53ADCE99" w14:textId="77777777" w:rsidR="00A66FB9" w:rsidRDefault="00A66FB9" w:rsidP="00A66FB9">
            <w:pPr>
              <w:pStyle w:val="Odstavecseseznamem"/>
            </w:pPr>
          </w:p>
          <w:p w14:paraId="300D61F7" w14:textId="3F314521" w:rsidR="007B5115" w:rsidRDefault="00A66FB9" w:rsidP="007B5115">
            <w:pPr>
              <w:pStyle w:val="Odstavecseseznamem"/>
              <w:numPr>
                <w:ilvl w:val="0"/>
                <w:numId w:val="17"/>
              </w:numPr>
            </w:pPr>
            <w:r>
              <w:t>Vyjmenujte dva nejznámější středověké hudební skladatele</w:t>
            </w:r>
          </w:p>
          <w:p w14:paraId="0DCA1E2A" w14:textId="77777777" w:rsidR="007B5115" w:rsidRDefault="007B5115" w:rsidP="007B5115">
            <w:pPr>
              <w:pStyle w:val="Odstavecseseznamem"/>
            </w:pPr>
          </w:p>
          <w:p w14:paraId="1AE5EF9F" w14:textId="77777777" w:rsidR="00295349" w:rsidRDefault="00295349" w:rsidP="00295349">
            <w:pPr>
              <w:pStyle w:val="Odstavecseseznamem"/>
            </w:pPr>
          </w:p>
          <w:p w14:paraId="02266F26" w14:textId="77777777" w:rsidR="00295349" w:rsidRDefault="00295349" w:rsidP="00295349">
            <w:pPr>
              <w:pStyle w:val="Odstavecseseznamem"/>
            </w:pPr>
          </w:p>
          <w:p w14:paraId="01662351" w14:textId="77777777" w:rsidR="00295349" w:rsidRDefault="00295349" w:rsidP="00295349">
            <w:pPr>
              <w:pStyle w:val="Odstavecseseznamem"/>
            </w:pPr>
          </w:p>
          <w:p w14:paraId="40804E69" w14:textId="77777777" w:rsidR="00295349" w:rsidRDefault="00295349" w:rsidP="00295349">
            <w:pPr>
              <w:pStyle w:val="Odstavecseseznamem"/>
            </w:pPr>
          </w:p>
          <w:p w14:paraId="43B82C33" w14:textId="77777777" w:rsidR="00295349" w:rsidRDefault="00295349" w:rsidP="00295349">
            <w:pPr>
              <w:pStyle w:val="Odstavecseseznamem"/>
            </w:pPr>
          </w:p>
          <w:p w14:paraId="763A2417" w14:textId="77777777" w:rsidR="00295349" w:rsidRDefault="00295349" w:rsidP="00295349"/>
          <w:p w14:paraId="6035DF73" w14:textId="0B8486F5" w:rsidR="007B5115" w:rsidRDefault="00F14EC7" w:rsidP="007B5115">
            <w:pPr>
              <w:pStyle w:val="Odstavecseseznamem"/>
              <w:numPr>
                <w:ilvl w:val="0"/>
                <w:numId w:val="17"/>
              </w:numPr>
            </w:pPr>
            <w:r>
              <w:lastRenderedPageBreak/>
              <w:t>Kdy trvala hudební</w:t>
            </w:r>
            <w:r w:rsidR="00295349">
              <w:t xml:space="preserve"> renesance?</w:t>
            </w:r>
          </w:p>
          <w:p w14:paraId="1B7F0D00" w14:textId="77777777" w:rsidR="00295349" w:rsidRDefault="00295349" w:rsidP="00295349">
            <w:pPr>
              <w:pStyle w:val="Odstavecseseznamem"/>
            </w:pPr>
          </w:p>
          <w:p w14:paraId="34DCF3BB" w14:textId="1946F78D" w:rsidR="00295349" w:rsidRDefault="003D305D" w:rsidP="007B5115">
            <w:pPr>
              <w:pStyle w:val="Odstavecseseznamem"/>
              <w:numPr>
                <w:ilvl w:val="0"/>
                <w:numId w:val="17"/>
              </w:numPr>
            </w:pPr>
            <w:r>
              <w:t>K jakému období historie se renesance (nejen v hudbě)</w:t>
            </w:r>
            <w:r w:rsidR="00CC31C7">
              <w:t xml:space="preserve"> vrací?</w:t>
            </w:r>
          </w:p>
          <w:p w14:paraId="037AFD81" w14:textId="77777777" w:rsidR="00CC31C7" w:rsidRDefault="00CC31C7" w:rsidP="00CC31C7">
            <w:pPr>
              <w:pStyle w:val="Odstavecseseznamem"/>
            </w:pPr>
          </w:p>
          <w:p w14:paraId="529399AA" w14:textId="03A82953" w:rsidR="00CC31C7" w:rsidRDefault="00CC31C7" w:rsidP="007B5115">
            <w:pPr>
              <w:pStyle w:val="Odstavecseseznamem"/>
              <w:numPr>
                <w:ilvl w:val="0"/>
                <w:numId w:val="17"/>
              </w:numPr>
            </w:pPr>
            <w:r>
              <w:t xml:space="preserve">Na co byl </w:t>
            </w:r>
            <w:r w:rsidR="001E31CF">
              <w:t xml:space="preserve">v </w:t>
            </w:r>
            <w:r>
              <w:t>renesanční hudbě</w:t>
            </w:r>
            <w:r w:rsidR="001E31CF">
              <w:t xml:space="preserve"> kladen důraz</w:t>
            </w:r>
            <w:r>
              <w:t>?</w:t>
            </w:r>
          </w:p>
          <w:p w14:paraId="47E31B66" w14:textId="77777777" w:rsidR="001E31CF" w:rsidRDefault="001E31CF" w:rsidP="001E31CF">
            <w:pPr>
              <w:pStyle w:val="Odstavecseseznamem"/>
            </w:pPr>
          </w:p>
          <w:p w14:paraId="6545F55F" w14:textId="5DC65EF7" w:rsidR="001E31CF" w:rsidRDefault="00A75EC2" w:rsidP="007B5115">
            <w:pPr>
              <w:pStyle w:val="Odstavecseseznamem"/>
              <w:numPr>
                <w:ilvl w:val="0"/>
                <w:numId w:val="17"/>
              </w:numPr>
            </w:pPr>
            <w:r>
              <w:t xml:space="preserve">Vyjmenujte nejznámější (i české) </w:t>
            </w:r>
            <w:r w:rsidR="00D969C5">
              <w:t xml:space="preserve">renesanční </w:t>
            </w:r>
            <w:r>
              <w:t>hudební skladatele</w:t>
            </w:r>
          </w:p>
          <w:p w14:paraId="19E601B2" w14:textId="77777777" w:rsidR="00D969C5" w:rsidRDefault="00D969C5" w:rsidP="00D969C5">
            <w:pPr>
              <w:pStyle w:val="Odstavecseseznamem"/>
            </w:pPr>
          </w:p>
          <w:p w14:paraId="1E360838" w14:textId="603A4498" w:rsidR="00D969C5" w:rsidRDefault="003C5323" w:rsidP="007B5115">
            <w:pPr>
              <w:pStyle w:val="Odstavecseseznamem"/>
              <w:numPr>
                <w:ilvl w:val="0"/>
                <w:numId w:val="17"/>
              </w:numPr>
            </w:pPr>
            <w:r>
              <w:t>Jaké známe renesanční hudební nástroje? Jak se jmenovaly dva nejznámější klávesové úderné nástroje</w:t>
            </w:r>
            <w:r w:rsidR="00E27111">
              <w:t xml:space="preserve"> – předchůdci dnešního klavíru</w:t>
            </w:r>
            <w:r>
              <w:t>?</w:t>
            </w:r>
          </w:p>
          <w:p w14:paraId="2EB2E583" w14:textId="7077611A" w:rsidR="00F33118" w:rsidRPr="002105C4" w:rsidRDefault="00F33118" w:rsidP="00F33118"/>
        </w:tc>
      </w:tr>
      <w:tr w:rsidR="006800E8" w:rsidRPr="002105C4" w14:paraId="1CB10E68" w14:textId="77777777" w:rsidTr="00BB7E51">
        <w:trPr>
          <w:trHeight w:val="8914"/>
        </w:trPr>
        <w:tc>
          <w:tcPr>
            <w:tcW w:w="9290" w:type="dxa"/>
          </w:tcPr>
          <w:p w14:paraId="6E21AB2F" w14:textId="31CEC72F" w:rsidR="006800E8" w:rsidRPr="002105C4" w:rsidRDefault="006800E8" w:rsidP="005579C9">
            <w:pPr>
              <w:pStyle w:val="Zhlav"/>
            </w:pPr>
          </w:p>
        </w:tc>
      </w:tr>
    </w:tbl>
    <w:p w14:paraId="5F375AB4" w14:textId="77777777" w:rsidR="00B51D1B" w:rsidRPr="002105C4" w:rsidRDefault="00B51D1B" w:rsidP="005579C9"/>
    <w:sectPr w:rsidR="00B51D1B" w:rsidRPr="002105C4" w:rsidSect="0065226A">
      <w:footerReference w:type="default" r:id="rId9"/>
      <w:headerReference w:type="first" r:id="rId10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F8925" w14:textId="77777777" w:rsidR="006800E8" w:rsidRDefault="006800E8" w:rsidP="0068194B">
      <w:r>
        <w:separator/>
      </w:r>
    </w:p>
    <w:p w14:paraId="4CBD1B5F" w14:textId="77777777" w:rsidR="006800E8" w:rsidRDefault="006800E8"/>
    <w:p w14:paraId="0DCFD791" w14:textId="77777777" w:rsidR="006800E8" w:rsidRDefault="006800E8"/>
  </w:endnote>
  <w:endnote w:type="continuationSeparator" w:id="0">
    <w:p w14:paraId="47ECF6A8" w14:textId="77777777" w:rsidR="006800E8" w:rsidRDefault="006800E8" w:rsidP="0068194B">
      <w:r>
        <w:continuationSeparator/>
      </w:r>
    </w:p>
    <w:p w14:paraId="68BF611F" w14:textId="77777777" w:rsidR="006800E8" w:rsidRDefault="006800E8"/>
    <w:p w14:paraId="10FDD727" w14:textId="77777777" w:rsidR="006800E8" w:rsidRDefault="00680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DC1D1" w14:textId="77777777" w:rsidR="002B2958" w:rsidRPr="002105C4" w:rsidRDefault="002B2958">
        <w:pPr>
          <w:pStyle w:val="Zpat"/>
        </w:pPr>
        <w:r w:rsidRPr="002105C4">
          <w:rPr>
            <w:lang w:bidi="cs-CZ"/>
          </w:rPr>
          <w:fldChar w:fldCharType="begin"/>
        </w:r>
        <w:r w:rsidRPr="002105C4">
          <w:rPr>
            <w:lang w:bidi="cs-CZ"/>
          </w:rPr>
          <w:instrText xml:space="preserve"> PAGE   \* MERGEFORMAT </w:instrText>
        </w:r>
        <w:r w:rsidRPr="002105C4">
          <w:rPr>
            <w:lang w:bidi="cs-CZ"/>
          </w:rPr>
          <w:fldChar w:fldCharType="separate"/>
        </w:r>
        <w:r w:rsidR="002A1945" w:rsidRPr="002105C4">
          <w:rPr>
            <w:noProof/>
            <w:lang w:bidi="cs-CZ"/>
          </w:rPr>
          <w:t>2</w:t>
        </w:r>
        <w:r w:rsidRPr="002105C4"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F8BAC" w14:textId="77777777" w:rsidR="006800E8" w:rsidRDefault="006800E8" w:rsidP="0068194B">
      <w:r>
        <w:separator/>
      </w:r>
    </w:p>
    <w:p w14:paraId="28BE2EFC" w14:textId="77777777" w:rsidR="006800E8" w:rsidRDefault="006800E8"/>
    <w:p w14:paraId="231D49CC" w14:textId="77777777" w:rsidR="006800E8" w:rsidRDefault="006800E8"/>
  </w:footnote>
  <w:footnote w:type="continuationSeparator" w:id="0">
    <w:p w14:paraId="11132A9A" w14:textId="77777777" w:rsidR="006800E8" w:rsidRDefault="006800E8" w:rsidP="0068194B">
      <w:r>
        <w:continuationSeparator/>
      </w:r>
    </w:p>
    <w:p w14:paraId="27561A95" w14:textId="77777777" w:rsidR="006800E8" w:rsidRDefault="006800E8"/>
    <w:p w14:paraId="2D46884B" w14:textId="77777777" w:rsidR="006800E8" w:rsidRDefault="006800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EC9DF" w14:textId="77777777" w:rsidR="00236D54" w:rsidRPr="004E01EB" w:rsidRDefault="00F476C4" w:rsidP="005A1B10">
    <w:pPr>
      <w:pStyle w:val="Zhlav"/>
    </w:pPr>
    <w:r w:rsidRPr="004E01EB">
      <w:rPr>
        <w:noProof/>
        <w:lang w:bidi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2C0964" wp14:editId="1970FD80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Přímá spojnic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01348C0" id="Přímá spojnice 5" o:spid="_x0000_s1026" alt="&quot;&quot;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EA9DE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6750C6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59672A4"/>
    <w:multiLevelType w:val="hybridMultilevel"/>
    <w:tmpl w:val="BBFEB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6628E"/>
    <w:multiLevelType w:val="hybridMultilevel"/>
    <w:tmpl w:val="685856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2A403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8E57764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46C221C"/>
    <w:multiLevelType w:val="hybridMultilevel"/>
    <w:tmpl w:val="658AB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7"/>
  </w:num>
  <w:num w:numId="17">
    <w:abstractNumId w:val="1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E8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0F5899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31CF"/>
    <w:rsid w:val="001E7E0C"/>
    <w:rsid w:val="001F0BB0"/>
    <w:rsid w:val="001F4E6D"/>
    <w:rsid w:val="001F6140"/>
    <w:rsid w:val="00203573"/>
    <w:rsid w:val="0020597D"/>
    <w:rsid w:val="002105C4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5349"/>
    <w:rsid w:val="00297F18"/>
    <w:rsid w:val="002A1945"/>
    <w:rsid w:val="002B2958"/>
    <w:rsid w:val="002B3FC8"/>
    <w:rsid w:val="002D23C5"/>
    <w:rsid w:val="002D6137"/>
    <w:rsid w:val="002E5623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C5323"/>
    <w:rsid w:val="003D305D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3E24"/>
    <w:rsid w:val="004B6AD0"/>
    <w:rsid w:val="004C2D5D"/>
    <w:rsid w:val="004C33E1"/>
    <w:rsid w:val="004D060D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1466F"/>
    <w:rsid w:val="0062312F"/>
    <w:rsid w:val="00625F2C"/>
    <w:rsid w:val="0065226A"/>
    <w:rsid w:val="006618E9"/>
    <w:rsid w:val="00664399"/>
    <w:rsid w:val="00670331"/>
    <w:rsid w:val="006800E8"/>
    <w:rsid w:val="0068194B"/>
    <w:rsid w:val="00692703"/>
    <w:rsid w:val="006A1962"/>
    <w:rsid w:val="006A3F5A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B5115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0E45"/>
    <w:rsid w:val="00A14534"/>
    <w:rsid w:val="00A148DE"/>
    <w:rsid w:val="00A16DAA"/>
    <w:rsid w:val="00A17D6B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6FB9"/>
    <w:rsid w:val="00A755E8"/>
    <w:rsid w:val="00A75EC2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92C3D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C31C7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969C5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27111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14EC7"/>
    <w:rsid w:val="00F24884"/>
    <w:rsid w:val="00F33118"/>
    <w:rsid w:val="00F476C4"/>
    <w:rsid w:val="00F61DF9"/>
    <w:rsid w:val="00F81960"/>
    <w:rsid w:val="00F8769D"/>
    <w:rsid w:val="00F87C71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AD3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C4"/>
    <w:rPr>
      <w:rFonts w:ascii="Calibri" w:hAnsi="Calibri" w:cs="Calibri"/>
      <w:sz w:val="24"/>
    </w:rPr>
  </w:style>
  <w:style w:type="paragraph" w:styleId="Nadpis1">
    <w:name w:val="heading 1"/>
    <w:basedOn w:val="Normln"/>
    <w:link w:val="Nadpis1Char"/>
    <w:uiPriority w:val="9"/>
    <w:qFormat/>
    <w:rsid w:val="002105C4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2105C4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2105C4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5C4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5C4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5C4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5C4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5C4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5C4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iPriority w:val="99"/>
    <w:semiHidden/>
    <w:unhideWhenUsed/>
    <w:rsid w:val="002105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105C4"/>
    <w:rPr>
      <w:rFonts w:ascii="Consolas" w:hAnsi="Consolas" w:cs="Calibri"/>
      <w:b/>
      <w:color w:val="0E4125" w:themeColor="accent1" w:themeShade="80"/>
      <w:szCs w:val="20"/>
    </w:rPr>
  </w:style>
  <w:style w:type="paragraph" w:styleId="Nzev">
    <w:name w:val="Title"/>
    <w:basedOn w:val="Normln"/>
    <w:link w:val="NzevChar"/>
    <w:uiPriority w:val="1"/>
    <w:qFormat/>
    <w:rsid w:val="002105C4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2105C4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Zhlav">
    <w:name w:val="header"/>
    <w:basedOn w:val="Normln"/>
    <w:link w:val="ZhlavChar"/>
    <w:uiPriority w:val="99"/>
    <w:unhideWhenUsed/>
    <w:rsid w:val="002105C4"/>
  </w:style>
  <w:style w:type="character" w:customStyle="1" w:styleId="ZhlavChar">
    <w:name w:val="Záhlaví Char"/>
    <w:basedOn w:val="Standardnpsmoodstavce"/>
    <w:link w:val="Zhlav"/>
    <w:uiPriority w:val="99"/>
    <w:rsid w:val="002105C4"/>
    <w:rPr>
      <w:rFonts w:ascii="Calibri" w:hAnsi="Calibri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2105C4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2105C4"/>
    <w:rPr>
      <w:rFonts w:ascii="Calibri" w:hAnsi="Calibri" w:cs="Calibri"/>
      <w:sz w:val="24"/>
    </w:rPr>
  </w:style>
  <w:style w:type="character" w:styleId="Zstupntext">
    <w:name w:val="Placeholder Text"/>
    <w:basedOn w:val="Standardnpsmoodstavce"/>
    <w:uiPriority w:val="99"/>
    <w:semiHidden/>
    <w:rsid w:val="002105C4"/>
    <w:rPr>
      <w:rFonts w:ascii="Calibri" w:hAnsi="Calibri" w:cs="Calibri"/>
      <w:color w:val="595959" w:themeColor="text1" w:themeTint="A6"/>
    </w:rPr>
  </w:style>
  <w:style w:type="paragraph" w:customStyle="1" w:styleId="Kontaktndaje">
    <w:name w:val="Kontaktní údaje"/>
    <w:basedOn w:val="Normln"/>
    <w:uiPriority w:val="3"/>
    <w:qFormat/>
    <w:rsid w:val="002105C4"/>
    <w:pPr>
      <w:jc w:val="center"/>
    </w:pPr>
  </w:style>
  <w:style w:type="character" w:customStyle="1" w:styleId="Nadpis1Char">
    <w:name w:val="Nadpis 1 Char"/>
    <w:basedOn w:val="Standardnpsmoodstavce"/>
    <w:link w:val="Nadpis1"/>
    <w:uiPriority w:val="9"/>
    <w:rsid w:val="002105C4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105C4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105C4"/>
    <w:rPr>
      <w:rFonts w:ascii="Calibri" w:eastAsiaTheme="majorEastAsia" w:hAnsi="Calibri" w:cs="Calibri"/>
      <w:b/>
      <w:caps/>
      <w:sz w:val="24"/>
      <w:szCs w:val="24"/>
    </w:rPr>
  </w:style>
  <w:style w:type="table" w:styleId="Mkatabulky">
    <w:name w:val="Table Grid"/>
    <w:basedOn w:val="Normlntabulka"/>
    <w:uiPriority w:val="39"/>
    <w:rsid w:val="002105C4"/>
    <w:pPr>
      <w:contextualSpacing/>
    </w:pPr>
    <w:tblPr/>
  </w:style>
  <w:style w:type="character" w:styleId="Odkazjemn">
    <w:name w:val="Subtle Reference"/>
    <w:basedOn w:val="Standardnpsmoodstavce"/>
    <w:uiPriority w:val="10"/>
    <w:qFormat/>
    <w:rsid w:val="002105C4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Seznamsodrkami">
    <w:name w:val="List Bullet"/>
    <w:basedOn w:val="Normln"/>
    <w:uiPriority w:val="11"/>
    <w:qFormat/>
    <w:rsid w:val="002105C4"/>
    <w:pPr>
      <w:numPr>
        <w:numId w:val="5"/>
      </w:numPr>
      <w:spacing w:before="120"/>
    </w:pPr>
  </w:style>
  <w:style w:type="paragraph" w:styleId="slovanseznam">
    <w:name w:val="List Number"/>
    <w:basedOn w:val="Normln"/>
    <w:uiPriority w:val="13"/>
    <w:qFormat/>
    <w:rsid w:val="002105C4"/>
    <w:pPr>
      <w:numPr>
        <w:numId w:val="7"/>
      </w:numPr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2105C4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5C4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5C4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105C4"/>
    <w:pPr>
      <w:spacing w:after="200"/>
    </w:pPr>
    <w:rPr>
      <w:i/>
      <w:iCs/>
      <w:color w:val="161616" w:themeColor="text2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05C4"/>
    <w:pPr>
      <w:outlineLvl w:val="9"/>
    </w:p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2105C4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105C4"/>
    <w:rPr>
      <w:rFonts w:ascii="Calibri" w:hAnsi="Calibri" w:cs="Calibri"/>
      <w:i/>
      <w:iCs/>
      <w:color w:val="404040" w:themeColor="text1" w:themeTint="BF"/>
      <w:sz w:val="24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2105C4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105C4"/>
    <w:rPr>
      <w:rFonts w:ascii="Calibri" w:hAnsi="Calibri" w:cs="Calibri"/>
      <w:i/>
      <w:iCs/>
      <w:color w:val="1D824C" w:themeColor="accent1"/>
      <w:sz w:val="24"/>
    </w:rPr>
  </w:style>
  <w:style w:type="character" w:styleId="Nzevknihy">
    <w:name w:val="Book Title"/>
    <w:basedOn w:val="Standardnpsmoodstavce"/>
    <w:uiPriority w:val="33"/>
    <w:semiHidden/>
    <w:unhideWhenUsed/>
    <w:rsid w:val="002105C4"/>
    <w:rPr>
      <w:rFonts w:ascii="Calibri" w:hAnsi="Calibri" w:cs="Calibri"/>
      <w:b/>
      <w:bCs/>
      <w:i/>
      <w:iCs/>
      <w:spacing w:val="0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rsid w:val="002105C4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2105C4"/>
    <w:rPr>
      <w:rFonts w:ascii="Calibri" w:eastAsiaTheme="minorEastAsia" w:hAnsi="Calibri" w:cs="Calibri"/>
      <w:color w:val="5A5A5A" w:themeColor="text1" w:themeTint="A5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5C4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5C4"/>
    <w:rPr>
      <w:rFonts w:ascii="Segoe UI" w:hAnsi="Segoe UI" w:cs="Segoe UI"/>
      <w:sz w:val="24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105C4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105C4"/>
    <w:rPr>
      <w:rFonts w:ascii="Calibri" w:hAnsi="Calibri" w:cs="Calibri"/>
      <w:sz w:val="24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105C4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105C4"/>
    <w:rPr>
      <w:rFonts w:ascii="Calibri" w:hAnsi="Calibri" w:cs="Calibri"/>
      <w:sz w:val="2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105C4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05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05C4"/>
    <w:rPr>
      <w:rFonts w:ascii="Calibri" w:hAnsi="Calibri" w:cs="Calibri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05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05C4"/>
    <w:rPr>
      <w:rFonts w:ascii="Calibri" w:hAnsi="Calibri" w:cs="Calibri"/>
      <w:b/>
      <w:bCs/>
      <w:sz w:val="2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105C4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105C4"/>
    <w:rPr>
      <w:rFonts w:ascii="Segoe UI" w:hAnsi="Segoe UI" w:cs="Segoe UI"/>
      <w:sz w:val="24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105C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105C4"/>
    <w:rPr>
      <w:rFonts w:ascii="Calibri" w:hAnsi="Calibri" w:cs="Calibri"/>
      <w:sz w:val="24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2105C4"/>
    <w:rPr>
      <w:rFonts w:ascii="Georgia" w:eastAsiaTheme="majorEastAsia" w:hAnsi="Georg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05C4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05C4"/>
    <w:rPr>
      <w:rFonts w:ascii="Calibri" w:hAnsi="Calibri" w:cs="Calibri"/>
      <w:sz w:val="24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2105C4"/>
    <w:rPr>
      <w:rFonts w:ascii="Consolas" w:hAnsi="Consolas" w:cs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2105C4"/>
    <w:rPr>
      <w:rFonts w:ascii="Consolas" w:hAnsi="Consolas" w:cs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05C4"/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105C4"/>
    <w:rPr>
      <w:rFonts w:ascii="Consolas" w:hAnsi="Consolas" w:cs="Consolas"/>
      <w:sz w:val="24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2105C4"/>
    <w:rPr>
      <w:rFonts w:ascii="Consolas" w:hAnsi="Consolas" w:cs="Consolas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105C4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105C4"/>
    <w:rPr>
      <w:rFonts w:ascii="Consolas" w:hAnsi="Consolas" w:cs="Calibri"/>
      <w:sz w:val="24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5C4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2105C4"/>
  </w:style>
  <w:style w:type="paragraph" w:styleId="Textvbloku">
    <w:name w:val="Block Text"/>
    <w:basedOn w:val="Normln"/>
    <w:uiPriority w:val="99"/>
    <w:semiHidden/>
    <w:unhideWhenUsed/>
    <w:rsid w:val="002105C4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105C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105C4"/>
    <w:rPr>
      <w:rFonts w:ascii="Calibri" w:hAnsi="Calibri" w:cs="Calibri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105C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105C4"/>
    <w:rPr>
      <w:rFonts w:ascii="Calibri" w:hAnsi="Calibri" w:cs="Calibri"/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105C4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105C4"/>
    <w:rPr>
      <w:rFonts w:ascii="Calibri" w:hAnsi="Calibri" w:cs="Calibri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05C4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105C4"/>
    <w:rPr>
      <w:rFonts w:ascii="Calibri" w:hAnsi="Calibri" w:cs="Calibri"/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105C4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105C4"/>
    <w:rPr>
      <w:rFonts w:ascii="Calibri" w:hAnsi="Calibri" w:cs="Calibri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105C4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105C4"/>
    <w:rPr>
      <w:rFonts w:ascii="Calibri" w:hAnsi="Calibri" w:cs="Calibri"/>
      <w:sz w:val="24"/>
    </w:rPr>
  </w:style>
  <w:style w:type="paragraph" w:styleId="Zvr">
    <w:name w:val="Closing"/>
    <w:basedOn w:val="Normln"/>
    <w:link w:val="ZvrChar"/>
    <w:uiPriority w:val="99"/>
    <w:semiHidden/>
    <w:unhideWhenUsed/>
    <w:rsid w:val="002105C4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2105C4"/>
    <w:rPr>
      <w:rFonts w:ascii="Calibri" w:hAnsi="Calibri" w:cs="Calibri"/>
      <w:sz w:val="24"/>
    </w:rPr>
  </w:style>
  <w:style w:type="table" w:styleId="Barevnmka">
    <w:name w:val="Colorful Grid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2105C4"/>
  </w:style>
  <w:style w:type="character" w:customStyle="1" w:styleId="DatumChar">
    <w:name w:val="Datum Char"/>
    <w:basedOn w:val="Standardnpsmoodstavce"/>
    <w:link w:val="Datum"/>
    <w:uiPriority w:val="99"/>
    <w:semiHidden/>
    <w:rsid w:val="002105C4"/>
    <w:rPr>
      <w:rFonts w:ascii="Calibri" w:hAnsi="Calibri" w:cs="Calibri"/>
      <w:sz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105C4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105C4"/>
    <w:rPr>
      <w:rFonts w:ascii="Calibri" w:hAnsi="Calibri" w:cs="Calibri"/>
      <w:sz w:val="24"/>
    </w:rPr>
  </w:style>
  <w:style w:type="character" w:styleId="Odkaznavysvtlivky">
    <w:name w:val="endnote reference"/>
    <w:basedOn w:val="Standardnpsmoodstavce"/>
    <w:uiPriority w:val="99"/>
    <w:semiHidden/>
    <w:unhideWhenUsed/>
    <w:rsid w:val="002105C4"/>
    <w:rPr>
      <w:rFonts w:ascii="Calibri" w:hAnsi="Calibri" w:cs="Calibri"/>
      <w:vertAlign w:val="superscript"/>
    </w:rPr>
  </w:style>
  <w:style w:type="paragraph" w:styleId="Adresanaoblku">
    <w:name w:val="envelope address"/>
    <w:basedOn w:val="Normln"/>
    <w:uiPriority w:val="99"/>
    <w:semiHidden/>
    <w:unhideWhenUsed/>
    <w:rsid w:val="002105C4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2105C4"/>
    <w:rPr>
      <w:rFonts w:ascii="Calibri" w:hAnsi="Calibri" w:cs="Calibri"/>
      <w:color w:val="BF4A27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2105C4"/>
    <w:rPr>
      <w:rFonts w:ascii="Calibri" w:hAnsi="Calibri" w:cs="Calibri"/>
      <w:vertAlign w:val="superscript"/>
    </w:rPr>
  </w:style>
  <w:style w:type="table" w:styleId="Svtltabulkasmkou1">
    <w:name w:val="Grid Table 1 Light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mkou3">
    <w:name w:val="Grid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2105C4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5C4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kronymHTML">
    <w:name w:val="HTML Acronym"/>
    <w:basedOn w:val="Standardnpsmoodstavce"/>
    <w:uiPriority w:val="99"/>
    <w:semiHidden/>
    <w:unhideWhenUsed/>
    <w:rsid w:val="002105C4"/>
    <w:rPr>
      <w:rFonts w:ascii="Calibri" w:hAnsi="Calibri" w:cs="Calibri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105C4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105C4"/>
    <w:rPr>
      <w:rFonts w:ascii="Calibri" w:hAnsi="Calibri" w:cs="Calibri"/>
      <w:i/>
      <w:iCs/>
      <w:sz w:val="24"/>
    </w:rPr>
  </w:style>
  <w:style w:type="character" w:styleId="CittHTML">
    <w:name w:val="HTML Cite"/>
    <w:basedOn w:val="Standardnpsmoodstavce"/>
    <w:uiPriority w:val="99"/>
    <w:semiHidden/>
    <w:unhideWhenUsed/>
    <w:rsid w:val="002105C4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2105C4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2105C4"/>
    <w:rPr>
      <w:rFonts w:ascii="Consolas" w:hAnsi="Consolas" w:cs="Consolas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2105C4"/>
    <w:rPr>
      <w:rFonts w:ascii="Calibri" w:hAnsi="Calibri" w:cs="Calibri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105C4"/>
    <w:rPr>
      <w:rFonts w:ascii="Calibri" w:hAnsi="Calibri" w:cs="Calibri"/>
      <w:color w:val="2C5C85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105C4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2105C4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105C4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105C4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105C4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105C4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105C4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105C4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105C4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105C4"/>
    <w:rPr>
      <w:rFonts w:ascii="Georgia" w:eastAsiaTheme="majorEastAsia" w:hAnsi="Georgia" w:cstheme="majorBidi"/>
      <w:b/>
      <w:bCs/>
    </w:rPr>
  </w:style>
  <w:style w:type="character" w:styleId="Zdraznnintenzivn">
    <w:name w:val="Intense Emphasis"/>
    <w:basedOn w:val="Standardnpsmoodstavce"/>
    <w:uiPriority w:val="2"/>
    <w:rsid w:val="002105C4"/>
    <w:rPr>
      <w:rFonts w:ascii="Georgia" w:hAnsi="Georgia" w:cs="Calibri"/>
      <w:b/>
      <w:iCs/>
      <w:color w:val="262626" w:themeColor="text1" w:themeTint="D9"/>
      <w:sz w:val="70"/>
    </w:rPr>
  </w:style>
  <w:style w:type="table" w:styleId="Svtlmka">
    <w:name w:val="Light Grid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105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2105C4"/>
    <w:rPr>
      <w:rFonts w:ascii="Calibri" w:hAnsi="Calibri" w:cs="Calibri"/>
    </w:rPr>
  </w:style>
  <w:style w:type="paragraph" w:styleId="Seznam">
    <w:name w:val="List"/>
    <w:basedOn w:val="Normln"/>
    <w:uiPriority w:val="99"/>
    <w:semiHidden/>
    <w:unhideWhenUsed/>
    <w:rsid w:val="002105C4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2105C4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2105C4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2105C4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2105C4"/>
    <w:pPr>
      <w:ind w:left="1800" w:hanging="360"/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105C4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105C4"/>
    <w:pPr>
      <w:numPr>
        <w:numId w:val="1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105C4"/>
    <w:pPr>
      <w:numPr>
        <w:numId w:val="11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2105C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105C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105C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105C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105C4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2105C4"/>
    <w:pPr>
      <w:numPr>
        <w:numId w:val="6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105C4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105C4"/>
    <w:pPr>
      <w:numPr>
        <w:numId w:val="1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105C4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unhideWhenUsed/>
    <w:rsid w:val="002105C4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2">
    <w:name w:val="List Table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3">
    <w:name w:val="List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2105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105C4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2105C4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2105C4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rsid w:val="002105C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105C4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105C4"/>
    <w:rPr>
      <w:rFonts w:ascii="Calibri" w:hAnsi="Calibri" w:cs="Calibri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2105C4"/>
    <w:rPr>
      <w:rFonts w:ascii="Calibri" w:hAnsi="Calibri" w:cs="Calibri"/>
    </w:rPr>
  </w:style>
  <w:style w:type="table" w:styleId="Prosttabulka1">
    <w:name w:val="Plain Table 1"/>
    <w:basedOn w:val="Normlntabulka"/>
    <w:uiPriority w:val="41"/>
    <w:rsid w:val="002105C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105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2105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105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105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105C4"/>
  </w:style>
  <w:style w:type="character" w:customStyle="1" w:styleId="OslovenChar">
    <w:name w:val="Oslovení Char"/>
    <w:basedOn w:val="Standardnpsmoodstavce"/>
    <w:link w:val="Osloven"/>
    <w:uiPriority w:val="99"/>
    <w:semiHidden/>
    <w:rsid w:val="002105C4"/>
    <w:rPr>
      <w:rFonts w:ascii="Calibri" w:hAnsi="Calibri" w:cs="Calibri"/>
      <w:sz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2105C4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2105C4"/>
    <w:rPr>
      <w:rFonts w:ascii="Calibri" w:hAnsi="Calibri" w:cs="Calibri"/>
      <w:sz w:val="24"/>
    </w:rPr>
  </w:style>
  <w:style w:type="character" w:styleId="Zdraznnjemn">
    <w:name w:val="Subtle Emphasis"/>
    <w:basedOn w:val="Standardnpsmoodstavce"/>
    <w:uiPriority w:val="19"/>
    <w:semiHidden/>
    <w:unhideWhenUsed/>
    <w:rsid w:val="002105C4"/>
    <w:rPr>
      <w:rFonts w:ascii="Calibri" w:hAnsi="Calibri" w:cs="Calibri"/>
      <w:i/>
      <w:iCs/>
      <w:color w:val="404040" w:themeColor="text1" w:themeTint="BF"/>
    </w:rPr>
  </w:style>
  <w:style w:type="table" w:styleId="Tabulkasprostorovmiefekty1">
    <w:name w:val="Table 3D effects 1"/>
    <w:basedOn w:val="Normlntabulka"/>
    <w:uiPriority w:val="99"/>
    <w:semiHidden/>
    <w:unhideWhenUsed/>
    <w:rsid w:val="002105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105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105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105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105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105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105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105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105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105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105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105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105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105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105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105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105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105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2105C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105C4"/>
  </w:style>
  <w:style w:type="table" w:styleId="Profesionlntabulka">
    <w:name w:val="Table Professional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105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105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105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1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105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105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105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2105C4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105C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105C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105C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105C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105C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105C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105C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105C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105C4"/>
    <w:pPr>
      <w:spacing w:after="100"/>
      <w:ind w:left="1760"/>
    </w:pPr>
  </w:style>
  <w:style w:type="paragraph" w:customStyle="1" w:styleId="Zdraznnkontaktnchdaj">
    <w:name w:val="Zdůraznění kontaktních údajů"/>
    <w:basedOn w:val="Normln"/>
    <w:uiPriority w:val="4"/>
    <w:qFormat/>
    <w:rsid w:val="002105C4"/>
    <w:pPr>
      <w:jc w:val="center"/>
    </w:pPr>
    <w:rPr>
      <w:b/>
      <w:color w:val="1D824C" w:themeColor="accent1"/>
    </w:rPr>
  </w:style>
  <w:style w:type="character" w:customStyle="1" w:styleId="edtext">
    <w:name w:val="Šedý text"/>
    <w:basedOn w:val="Standardnpsmoodstavce"/>
    <w:uiPriority w:val="4"/>
    <w:semiHidden/>
    <w:qFormat/>
    <w:rsid w:val="002105C4"/>
    <w:rPr>
      <w:rFonts w:ascii="Calibri" w:hAnsi="Calibri" w:cs="Calibri"/>
      <w:color w:val="808080" w:themeColor="background1" w:themeShade="80"/>
    </w:rPr>
  </w:style>
  <w:style w:type="character" w:styleId="Zmnka">
    <w:name w:val="Mention"/>
    <w:basedOn w:val="Standardnpsmoodstavce"/>
    <w:uiPriority w:val="99"/>
    <w:semiHidden/>
    <w:unhideWhenUsed/>
    <w:rsid w:val="002105C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2105C4"/>
    <w:pPr>
      <w:numPr>
        <w:numId w:val="14"/>
      </w:numPr>
    </w:pPr>
  </w:style>
  <w:style w:type="numbering" w:styleId="1ai">
    <w:name w:val="Outline List 1"/>
    <w:basedOn w:val="Bezseznamu"/>
    <w:uiPriority w:val="99"/>
    <w:semiHidden/>
    <w:unhideWhenUsed/>
    <w:rsid w:val="002105C4"/>
    <w:pPr>
      <w:numPr>
        <w:numId w:val="15"/>
      </w:numPr>
    </w:pPr>
  </w:style>
  <w:style w:type="character" w:styleId="Hashtag">
    <w:name w:val="Hashtag"/>
    <w:basedOn w:val="Standardnpsmoodstavce"/>
    <w:uiPriority w:val="99"/>
    <w:semiHidden/>
    <w:unhideWhenUsed/>
    <w:rsid w:val="002105C4"/>
    <w:rPr>
      <w:rFonts w:ascii="Calibri" w:hAnsi="Calibri" w:cs="Calibri"/>
      <w:color w:val="2B579A"/>
      <w:shd w:val="clear" w:color="auto" w:fill="E1DFDD"/>
    </w:rPr>
  </w:style>
  <w:style w:type="paragraph" w:styleId="Seznamsodrkami2">
    <w:name w:val="List Bullet 2"/>
    <w:basedOn w:val="Normln"/>
    <w:uiPriority w:val="99"/>
    <w:semiHidden/>
    <w:unhideWhenUsed/>
    <w:rsid w:val="002105C4"/>
    <w:pPr>
      <w:numPr>
        <w:numId w:val="3"/>
      </w:numPr>
      <w:contextualSpacing/>
    </w:pPr>
  </w:style>
  <w:style w:type="character" w:styleId="Zdraznn">
    <w:name w:val="Emphasis"/>
    <w:basedOn w:val="Standardnpsmoodstavce"/>
    <w:uiPriority w:val="20"/>
    <w:semiHidden/>
    <w:unhideWhenUsed/>
    <w:rsid w:val="002105C4"/>
    <w:rPr>
      <w:rFonts w:ascii="Calibri" w:hAnsi="Calibri" w:cs="Calibri"/>
      <w:i/>
      <w:iCs/>
    </w:rPr>
  </w:style>
  <w:style w:type="numbering" w:styleId="lnekoddl">
    <w:name w:val="Outline List 3"/>
    <w:basedOn w:val="Bezseznamu"/>
    <w:uiPriority w:val="99"/>
    <w:semiHidden/>
    <w:unhideWhenUsed/>
    <w:rsid w:val="002105C4"/>
    <w:pPr>
      <w:numPr>
        <w:numId w:val="16"/>
      </w:numPr>
    </w:pPr>
  </w:style>
  <w:style w:type="character" w:styleId="Odkazintenzivn">
    <w:name w:val="Intense Reference"/>
    <w:basedOn w:val="Standardnpsmoodstavce"/>
    <w:uiPriority w:val="32"/>
    <w:semiHidden/>
    <w:unhideWhenUsed/>
    <w:rsid w:val="002105C4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2105C4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2105C4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qFormat/>
    <w:rsid w:val="002105C4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ach\AppData\Local\Microsoft\Office\16.0\DTS\cs-CZ%7b44088FA1-D6E0-41A9-9D48-976A9A5C9006%7d\%7b59E01F9B-248A-4D35-A3CB-D7810E1C835A%7dtf1639287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970233777C4A2E8CDC1C20201774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7C2D9-5AC9-4C74-9E0F-A154C2907076}"/>
      </w:docPartPr>
      <w:docPartBody>
        <w:p w:rsidR="00000000" w:rsidRDefault="00911D9C">
          <w:pPr>
            <w:pStyle w:val="47970233777C4A2E8CDC1C202017749F"/>
          </w:pPr>
          <w:r w:rsidRPr="002105C4">
            <w:rPr>
              <w:lang w:bidi="cs-CZ"/>
            </w:rPr>
            <w:t>E-mail</w:t>
          </w:r>
        </w:p>
      </w:docPartBody>
    </w:docPart>
    <w:docPart>
      <w:docPartPr>
        <w:name w:val="5BEF0B1F0D2C41CD87239D7F8692A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2292D-53AC-4B79-BE45-386C98FF7590}"/>
      </w:docPartPr>
      <w:docPartBody>
        <w:p w:rsidR="00000000" w:rsidRDefault="00911D9C">
          <w:pPr>
            <w:pStyle w:val="5BEF0B1F0D2C41CD87239D7F8692A431"/>
          </w:pPr>
          <w:r w:rsidRPr="002105C4">
            <w:rPr>
              <w:lang w:bidi="cs-CZ"/>
            </w:rPr>
            <w:t>·</w:t>
          </w:r>
        </w:p>
      </w:docPartBody>
    </w:docPart>
    <w:docPart>
      <w:docPartPr>
        <w:name w:val="CC16465F586A4A649B622F4B1351B2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95DAB5-1245-4FAB-89A6-421FDC499E80}"/>
      </w:docPartPr>
      <w:docPartBody>
        <w:p w:rsidR="00000000" w:rsidRDefault="00911D9C">
          <w:pPr>
            <w:pStyle w:val="CC16465F586A4A649B622F4B1351B27E"/>
          </w:pPr>
          <w:r w:rsidRPr="002105C4">
            <w:rPr>
              <w:lang w:bidi="cs-CZ"/>
            </w:rPr>
            <w:t>Profil na LinkedInu</w:t>
          </w:r>
        </w:p>
      </w:docPartBody>
    </w:docPart>
    <w:docPart>
      <w:docPartPr>
        <w:name w:val="7CD74F3B07434BF2BEBBA5DD1D79F9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81C2C0-CE5F-488A-9884-9325D74A1505}"/>
      </w:docPartPr>
      <w:docPartBody>
        <w:p w:rsidR="00000000" w:rsidRDefault="00911D9C">
          <w:pPr>
            <w:pStyle w:val="7CD74F3B07434BF2BEBBA5DD1D79F988"/>
          </w:pPr>
          <w:r w:rsidRPr="002105C4">
            <w:rPr>
              <w:lang w:bidi="cs-CZ"/>
            </w:rPr>
            <w:t>·</w:t>
          </w:r>
        </w:p>
      </w:docPartBody>
    </w:docPart>
    <w:docPart>
      <w:docPartPr>
        <w:name w:val="B7D6992DA85E4DABAFC4A8FDF991A6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548FA2-566E-4CD8-B00C-B4A44F388100}"/>
      </w:docPartPr>
      <w:docPartBody>
        <w:p w:rsidR="00000000" w:rsidRDefault="00911D9C">
          <w:pPr>
            <w:pStyle w:val="B7D6992DA85E4DABAFC4A8FDF991A6B5"/>
          </w:pPr>
          <w:r w:rsidRPr="002105C4">
            <w:rPr>
              <w:lang w:bidi="cs-CZ"/>
            </w:rPr>
            <w:t>Twitter/blog/portfolio prací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C5803039B564AF68ECCBFDE7FA055E4">
    <w:name w:val="2C5803039B564AF68ECCBFDE7FA055E4"/>
  </w:style>
  <w:style w:type="character" w:styleId="Zdraznnintenzivn">
    <w:name w:val="Intense Emphasis"/>
    <w:basedOn w:val="Standardnpsmoodstavce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9977256D6B59471CB6AB1294EE0738FF">
    <w:name w:val="9977256D6B59471CB6AB1294EE0738FF"/>
  </w:style>
  <w:style w:type="paragraph" w:customStyle="1" w:styleId="87283DD1EDFE4763A16337E7B3B513A9">
    <w:name w:val="87283DD1EDFE4763A16337E7B3B513A9"/>
  </w:style>
  <w:style w:type="paragraph" w:customStyle="1" w:styleId="2E66472F0BF441E2AEC86F2621CBFAD5">
    <w:name w:val="2E66472F0BF441E2AEC86F2621CBFAD5"/>
  </w:style>
  <w:style w:type="paragraph" w:customStyle="1" w:styleId="8B9F0F50BD4549A3BBA74A65E7096226">
    <w:name w:val="8B9F0F50BD4549A3BBA74A65E7096226"/>
  </w:style>
  <w:style w:type="paragraph" w:customStyle="1" w:styleId="47970233777C4A2E8CDC1C202017749F">
    <w:name w:val="47970233777C4A2E8CDC1C202017749F"/>
  </w:style>
  <w:style w:type="paragraph" w:customStyle="1" w:styleId="5BEF0B1F0D2C41CD87239D7F8692A431">
    <w:name w:val="5BEF0B1F0D2C41CD87239D7F8692A431"/>
  </w:style>
  <w:style w:type="paragraph" w:customStyle="1" w:styleId="CC16465F586A4A649B622F4B1351B27E">
    <w:name w:val="CC16465F586A4A649B622F4B1351B27E"/>
  </w:style>
  <w:style w:type="paragraph" w:customStyle="1" w:styleId="7CD74F3B07434BF2BEBBA5DD1D79F988">
    <w:name w:val="7CD74F3B07434BF2BEBBA5DD1D79F988"/>
  </w:style>
  <w:style w:type="paragraph" w:customStyle="1" w:styleId="B7D6992DA85E4DABAFC4A8FDF991A6B5">
    <w:name w:val="B7D6992DA85E4DABAFC4A8FDF991A6B5"/>
  </w:style>
  <w:style w:type="paragraph" w:customStyle="1" w:styleId="93E1ED1CA76549EBBA6A68D709610002">
    <w:name w:val="93E1ED1CA76549EBBA6A68D709610002"/>
  </w:style>
  <w:style w:type="paragraph" w:customStyle="1" w:styleId="97C2B1BA2949494684BFCCA6034AD033">
    <w:name w:val="97C2B1BA2949494684BFCCA6034AD033"/>
  </w:style>
  <w:style w:type="paragraph" w:customStyle="1" w:styleId="C3CAB433D96048C78B2C0D25C3EDDCDA">
    <w:name w:val="C3CAB433D96048C78B2C0D25C3EDDCDA"/>
  </w:style>
  <w:style w:type="paragraph" w:customStyle="1" w:styleId="2D1F842C3FCA433EBAF8F2D0E5142049">
    <w:name w:val="2D1F842C3FCA433EBAF8F2D0E5142049"/>
  </w:style>
  <w:style w:type="paragraph" w:customStyle="1" w:styleId="BD07DB55872D4DF299B5623F1D1E0C76">
    <w:name w:val="BD07DB55872D4DF299B5623F1D1E0C76"/>
  </w:style>
  <w:style w:type="paragraph" w:customStyle="1" w:styleId="A5E25950077348E8ACD50513D247E4BE">
    <w:name w:val="A5E25950077348E8ACD50513D247E4BE"/>
  </w:style>
  <w:style w:type="paragraph" w:customStyle="1" w:styleId="FBAA9DCF7EF645B0861CCB17618E22C3">
    <w:name w:val="FBAA9DCF7EF645B0861CCB17618E22C3"/>
  </w:style>
  <w:style w:type="paragraph" w:styleId="Seznamsodrkami">
    <w:name w:val="List Bullet"/>
    <w:basedOn w:val="Normln"/>
    <w:uiPriority w:val="11"/>
    <w:qFormat/>
    <w:pPr>
      <w:numPr>
        <w:numId w:val="1"/>
      </w:numPr>
      <w:spacing w:before="120" w:after="0" w:line="240" w:lineRule="auto"/>
    </w:pPr>
    <w:rPr>
      <w:rFonts w:ascii="Calibri" w:eastAsiaTheme="minorHAnsi" w:hAnsi="Calibri" w:cs="Calibri"/>
      <w:color w:val="595959" w:themeColor="text1" w:themeTint="A6"/>
      <w:sz w:val="24"/>
      <w:lang w:val="cs-CZ" w:eastAsia="en-US"/>
    </w:rPr>
  </w:style>
  <w:style w:type="paragraph" w:customStyle="1" w:styleId="5957EF67E92D4BDD8F6A674612F6EA48">
    <w:name w:val="5957EF67E92D4BDD8F6A674612F6EA48"/>
  </w:style>
  <w:style w:type="character" w:customStyle="1" w:styleId="edtext">
    <w:name w:val="Šedý text"/>
    <w:basedOn w:val="Standardnpsmoodstavce"/>
    <w:uiPriority w:val="4"/>
    <w:semiHidden/>
    <w:qFormat/>
    <w:rPr>
      <w:rFonts w:ascii="Calibri" w:hAnsi="Calibri" w:cs="Calibri"/>
      <w:color w:val="808080" w:themeColor="background1" w:themeShade="80"/>
    </w:rPr>
  </w:style>
  <w:style w:type="paragraph" w:customStyle="1" w:styleId="A0671C921A0942B1B715E5A81B8D4853">
    <w:name w:val="A0671C921A0942B1B715E5A81B8D4853"/>
  </w:style>
  <w:style w:type="paragraph" w:customStyle="1" w:styleId="885CBAA804B5470BA59A59363FE86FEA">
    <w:name w:val="885CBAA804B5470BA59A59363FE86FEA"/>
  </w:style>
  <w:style w:type="paragraph" w:customStyle="1" w:styleId="19DC738511874316AEFEF92628825952">
    <w:name w:val="19DC738511874316AEFEF92628825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{59E01F9B-248A-4D35-A3CB-D7810E1C835A}tf16392877_win32</Template>
  <TotalTime>0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2020-10-14T10:23:00Z</dcterms:created>
  <dcterms:modified xsi:type="dcterms:W3CDTF">2020-10-14T10:23:00Z</dcterms:modified>
  <cp:category/>
</cp:coreProperties>
</file>